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9A" w:rsidRPr="00CF1688" w:rsidRDefault="001B349A">
      <w:pPr>
        <w:rPr>
          <w:b/>
        </w:rPr>
      </w:pPr>
      <w:r w:rsidRPr="00CF1688">
        <w:rPr>
          <w:b/>
        </w:rPr>
        <w:t>Walk on the Wild Side: How to reap the benefits of the outdoors</w:t>
      </w:r>
    </w:p>
    <w:p w:rsidR="001C718D" w:rsidRDefault="001C718D">
      <w:r>
        <w:t>The great outdoors are great for your health! Learn why and how</w:t>
      </w:r>
      <w:r w:rsidR="008A70C3">
        <w:t xml:space="preserve"> to spend more time in nature</w:t>
      </w:r>
      <w:r>
        <w:t xml:space="preserve">! </w:t>
      </w:r>
    </w:p>
    <w:p w:rsidR="001B6CFD" w:rsidRDefault="004E43BF">
      <w:r>
        <w:t xml:space="preserve">Get inspired and informed with </w:t>
      </w:r>
      <w:r w:rsidR="001C718D">
        <w:t>this webinar</w:t>
      </w:r>
      <w:r w:rsidR="001B6CFD">
        <w:t xml:space="preserve"> featuring </w:t>
      </w:r>
      <w:r>
        <w:t xml:space="preserve">the dynamic </w:t>
      </w:r>
      <w:r w:rsidR="001B6CFD">
        <w:t>Rodney Franklin,</w:t>
      </w:r>
      <w:r w:rsidR="001C718D">
        <w:t xml:space="preserve"> </w:t>
      </w:r>
      <w:r w:rsidR="001B6CFD">
        <w:t>Texas State Parks Division Director</w:t>
      </w:r>
      <w:r w:rsidR="001C718D">
        <w:t xml:space="preserve"> at</w:t>
      </w:r>
      <w:r w:rsidR="001B640A">
        <w:t xml:space="preserve"> the</w:t>
      </w:r>
      <w:r w:rsidR="001C718D">
        <w:t xml:space="preserve"> </w:t>
      </w:r>
      <w:r w:rsidR="001B6CFD">
        <w:t>Texas Parks and Wildlife</w:t>
      </w:r>
      <w:r w:rsidR="000A280A">
        <w:t xml:space="preserve"> Department (TPWD)</w:t>
      </w:r>
      <w:r w:rsidR="001B6CFD">
        <w:t xml:space="preserve">. </w:t>
      </w:r>
      <w:r>
        <w:t>Growing up in</w:t>
      </w:r>
      <w:r w:rsidR="000A280A">
        <w:t xml:space="preserve"> </w:t>
      </w:r>
      <w:r w:rsidR="00E92724">
        <w:t xml:space="preserve">rural </w:t>
      </w:r>
      <w:r w:rsidR="000A280A">
        <w:t>Northeast Texas</w:t>
      </w:r>
      <w:r>
        <w:t xml:space="preserve">, Director Franklin </w:t>
      </w:r>
      <w:r w:rsidR="00E92724">
        <w:t>became</w:t>
      </w:r>
      <w:r w:rsidR="001B640A">
        <w:t xml:space="preserve"> an</w:t>
      </w:r>
      <w:r w:rsidR="000A280A">
        <w:t xml:space="preserve"> avid outdoorsman, </w:t>
      </w:r>
      <w:r w:rsidR="00E92724">
        <w:t>joining TPWD</w:t>
      </w:r>
      <w:r w:rsidR="000A280A">
        <w:t xml:space="preserve"> </w:t>
      </w:r>
      <w:r w:rsidR="001B6CFD">
        <w:t>at the age of 17</w:t>
      </w:r>
      <w:r w:rsidR="008E4D34">
        <w:t xml:space="preserve">. </w:t>
      </w:r>
      <w:r w:rsidR="001B6CFD">
        <w:t>Director</w:t>
      </w:r>
      <w:r w:rsidR="001C718D">
        <w:t xml:space="preserve"> Franklin will share his love of the outdoors and strategies for you and your family to </w:t>
      </w:r>
      <w:r w:rsidR="00E92724">
        <w:t>enjoy</w:t>
      </w:r>
      <w:r w:rsidR="001C718D">
        <w:t xml:space="preserve"> the amazing health benefits of being outside. Simply being in nature has a calming effect on our minds and bodies. </w:t>
      </w:r>
      <w:r w:rsidR="008E4D34">
        <w:t xml:space="preserve">We will also get a firsthand look at the many </w:t>
      </w:r>
      <w:r w:rsidR="001C718D">
        <w:t xml:space="preserve">opportunities </w:t>
      </w:r>
      <w:r w:rsidR="008E4D34">
        <w:t xml:space="preserve">made </w:t>
      </w:r>
      <w:r w:rsidR="001C718D">
        <w:t xml:space="preserve">available through the State Parks </w:t>
      </w:r>
      <w:r w:rsidR="008A70C3">
        <w:t>s</w:t>
      </w:r>
      <w:r w:rsidR="001C718D">
        <w:t xml:space="preserve">ystem. </w:t>
      </w:r>
      <w:r w:rsidR="008E4D34">
        <w:t xml:space="preserve"> As Director Franklin</w:t>
      </w:r>
      <w:r w:rsidR="001C718D">
        <w:t xml:space="preserve"> says, “</w:t>
      </w:r>
      <w:r w:rsidR="000575A1">
        <w:t>Life</w:t>
      </w:r>
      <w:bookmarkStart w:id="0" w:name="_GoBack"/>
      <w:bookmarkEnd w:id="0"/>
      <w:r w:rsidR="001C718D">
        <w:t xml:space="preserve"> is better outside!” </w:t>
      </w:r>
      <w:r w:rsidR="001B6CFD">
        <w:t xml:space="preserve"> </w:t>
      </w:r>
    </w:p>
    <w:p w:rsidR="00CF1688" w:rsidRDefault="00CF1688" w:rsidP="00CF1688">
      <w:hyperlink r:id="rId4" w:history="1">
        <w:r>
          <w:rPr>
            <w:rStyle w:val="Hyperlink"/>
          </w:rPr>
          <w:t>Thursday, June 11th 10:00 a.m. Registration Link</w:t>
        </w:r>
      </w:hyperlink>
    </w:p>
    <w:p w:rsidR="00CF1688" w:rsidRDefault="00CF1688" w:rsidP="00CF1688">
      <w:hyperlink r:id="rId5" w:history="1">
        <w:r>
          <w:rPr>
            <w:rStyle w:val="Hyperlink"/>
          </w:rPr>
          <w:t>Thursday, June 11th 12:00 p.m. Registration Link</w:t>
        </w:r>
      </w:hyperlink>
    </w:p>
    <w:p w:rsidR="001C718D" w:rsidRDefault="001C718D"/>
    <w:sectPr w:rsidR="001C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B"/>
    <w:rsid w:val="000575A1"/>
    <w:rsid w:val="000A280A"/>
    <w:rsid w:val="000F025B"/>
    <w:rsid w:val="001B349A"/>
    <w:rsid w:val="001B640A"/>
    <w:rsid w:val="001B6CFD"/>
    <w:rsid w:val="001C718D"/>
    <w:rsid w:val="004E43BF"/>
    <w:rsid w:val="005B7B12"/>
    <w:rsid w:val="008A70C3"/>
    <w:rsid w:val="008E4D34"/>
    <w:rsid w:val="00B45197"/>
    <w:rsid w:val="00CF1688"/>
    <w:rsid w:val="00E92724"/>
    <w:rsid w:val="00E92968"/>
    <w:rsid w:val="00EF6BA4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4BB6"/>
  <w15:chartTrackingRefBased/>
  <w15:docId w15:val="{34489BF9-5D6F-4FE9-8891-0C749299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6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8689018588707852043" TargetMode="External"/><Relationship Id="rId4" Type="http://schemas.openxmlformats.org/officeDocument/2006/relationships/hyperlink" Target="https://attendee.gotowebinar.com/register/676983863461067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893C9D59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2020-05-22T15:13:00Z</dcterms:created>
  <dcterms:modified xsi:type="dcterms:W3CDTF">2020-05-22T15:24:00Z</dcterms:modified>
</cp:coreProperties>
</file>